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B2B2" w14:textId="77777777" w:rsidR="00EC2B35" w:rsidRPr="00393B98" w:rsidRDefault="00EC2B35" w:rsidP="00591C97">
      <w:pPr>
        <w:pStyle w:val="Rubrik1"/>
      </w:pPr>
      <w:r w:rsidRPr="00393B98">
        <w:t>Bostadsanpassning</w:t>
      </w:r>
    </w:p>
    <w:p w14:paraId="21DA0220" w14:textId="77777777" w:rsidR="00EC2B35" w:rsidRDefault="00EC2B35" w:rsidP="00EC2B35">
      <w:pPr>
        <w:pStyle w:val="Normalweb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6603C995" w14:textId="026409E9" w:rsidR="00D86971" w:rsidRDefault="00EC2B35" w:rsidP="00591C97">
      <w:r>
        <w:t xml:space="preserve">Om du har </w:t>
      </w:r>
      <w:r w:rsidR="00F0063B">
        <w:t xml:space="preserve">behov av anpassningar </w:t>
      </w:r>
      <w:r>
        <w:t>i din bostad, kan du ansöka om bostadsanpassningsbidrag</w:t>
      </w:r>
      <w:r w:rsidR="004F5AF4">
        <w:t xml:space="preserve"> hos Lunds kommun</w:t>
      </w:r>
      <w:r>
        <w:t xml:space="preserve">. </w:t>
      </w:r>
      <w:r w:rsidR="00591C97">
        <w:t xml:space="preserve">För </w:t>
      </w:r>
      <w:r>
        <w:t xml:space="preserve">att kunna genomföra de önskade åtgärderna krävs </w:t>
      </w:r>
      <w:proofErr w:type="spellStart"/>
      <w:r>
        <w:t>LKFs</w:t>
      </w:r>
      <w:proofErr w:type="spellEnd"/>
      <w:r>
        <w:t xml:space="preserve"> </w:t>
      </w:r>
      <w:r w:rsidR="004F5AF4">
        <w:t>medgivande som du bifogar till ansökan till kommunen.</w:t>
      </w:r>
      <w:r w:rsidR="00271E53">
        <w:br/>
      </w:r>
    </w:p>
    <w:p w14:paraId="6EB10D9A" w14:textId="581A0E7B" w:rsidR="00EC2B35" w:rsidRPr="00075361" w:rsidRDefault="00EC2B35" w:rsidP="00075361">
      <w:pPr>
        <w:pStyle w:val="Rubrik2"/>
      </w:pPr>
      <w:r>
        <w:t>Så här gör du en ansökan</w:t>
      </w:r>
      <w:r w:rsidR="00D35DB9">
        <w:t xml:space="preserve"> om </w:t>
      </w:r>
      <w:r w:rsidR="004F5AF4">
        <w:t>medgivande från LKF</w:t>
      </w:r>
      <w:r w:rsidR="00591C97">
        <w:t>:</w:t>
      </w:r>
      <w:r w:rsidR="004F5AF4">
        <w:br/>
      </w:r>
    </w:p>
    <w:p w14:paraId="09A52E97" w14:textId="77777777" w:rsidR="004F5AF4" w:rsidRDefault="004F5AF4" w:rsidP="004F5AF4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Fyll i </w:t>
      </w:r>
      <w:r>
        <w:rPr>
          <w:rFonts w:ascii="Arial" w:hAnsi="Arial" w:cs="Arial"/>
          <w:sz w:val="22"/>
          <w:szCs w:val="22"/>
          <w:u w:val="single"/>
        </w:rPr>
        <w:t xml:space="preserve">Fastighetsägarens medgivande. </w:t>
      </w:r>
    </w:p>
    <w:p w14:paraId="20F91CD7" w14:textId="77777777" w:rsidR="004F5AF4" w:rsidRDefault="004F5AF4" w:rsidP="004F5AF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D4309C" w14:textId="77777777" w:rsidR="004F5AF4" w:rsidRDefault="004F5AF4" w:rsidP="004F5AF4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E-posta ifylld ansökan om medgivande till </w:t>
      </w:r>
      <w:hyperlink r:id="rId10" w:history="1">
        <w:r>
          <w:rPr>
            <w:rStyle w:val="Hyperlnk"/>
            <w:rFonts w:ascii="Arial" w:eastAsiaTheme="majorEastAsia" w:hAnsi="Arial" w:cs="Arial"/>
            <w:sz w:val="22"/>
            <w:szCs w:val="22"/>
          </w:rPr>
          <w:t>kundcenter@lkf.se</w:t>
        </w:r>
      </w:hyperlink>
      <w:r>
        <w:rPr>
          <w:rFonts w:ascii="Arial" w:hAnsi="Arial" w:cs="Arial"/>
          <w:sz w:val="22"/>
          <w:szCs w:val="22"/>
        </w:rPr>
        <w:t xml:space="preserve"> för att få ett skriftligt godkännande från oss.</w:t>
      </w:r>
      <w:r>
        <w:rPr>
          <w:rFonts w:ascii="Arial" w:hAnsi="Arial" w:cs="Arial"/>
          <w:sz w:val="22"/>
          <w:szCs w:val="22"/>
        </w:rPr>
        <w:br/>
      </w:r>
    </w:p>
    <w:p w14:paraId="5A59959B" w14:textId="77777777" w:rsidR="004F5AF4" w:rsidRDefault="004F5AF4" w:rsidP="004F5AF4">
      <w:pPr>
        <w:pStyle w:val="Normalweb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Fastighetsägarens medgivande från LKF bifogas sedan i din ansökan till Lunds Kommun om bostadsanpassningsbidrag. </w:t>
      </w:r>
    </w:p>
    <w:p w14:paraId="39CD3958" w14:textId="77777777" w:rsidR="004F5AF4" w:rsidRDefault="004F5AF4" w:rsidP="004F5AF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11DBD3D" w14:textId="39800F8A" w:rsidR="004F5AF4" w:rsidRDefault="004F5AF4" w:rsidP="004F5AF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frågor om </w:t>
      </w:r>
      <w:r w:rsidR="00E81397">
        <w:rPr>
          <w:rFonts w:ascii="Arial" w:hAnsi="Arial" w:cs="Arial"/>
          <w:sz w:val="22"/>
          <w:szCs w:val="22"/>
        </w:rPr>
        <w:t>blanketten Fastighetsägarens medgivande</w:t>
      </w:r>
      <w:r>
        <w:rPr>
          <w:rFonts w:ascii="Arial" w:hAnsi="Arial" w:cs="Arial"/>
          <w:sz w:val="22"/>
          <w:szCs w:val="22"/>
        </w:rPr>
        <w:t xml:space="preserve">, kontakta vårt kundcenter på 046-35 85 00 eller </w:t>
      </w:r>
      <w:hyperlink r:id="rId11" w:history="1">
        <w:r>
          <w:rPr>
            <w:rStyle w:val="Hyperlnk"/>
            <w:rFonts w:ascii="Arial" w:eastAsiaTheme="majorEastAsia" w:hAnsi="Arial" w:cs="Arial"/>
            <w:sz w:val="22"/>
            <w:szCs w:val="22"/>
          </w:rPr>
          <w:t>kundcenter@lkf.se</w:t>
        </w:r>
      </w:hyperlink>
      <w:r>
        <w:rPr>
          <w:rFonts w:ascii="Arial" w:hAnsi="Arial" w:cs="Arial"/>
          <w:sz w:val="22"/>
          <w:szCs w:val="22"/>
        </w:rPr>
        <w:t xml:space="preserve">   </w:t>
      </w:r>
    </w:p>
    <w:p w14:paraId="59801381" w14:textId="77777777" w:rsidR="00E81397" w:rsidRDefault="00E81397" w:rsidP="004F5AF4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C9C4DC7" w14:textId="77777777" w:rsidR="00E81397" w:rsidRDefault="00E81397" w:rsidP="00E81397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allmänna frågor om bostadsanpassning, </w:t>
      </w:r>
      <w:hyperlink r:id="rId12" w:history="1">
        <w:r>
          <w:rPr>
            <w:rStyle w:val="Hyperlnk"/>
            <w:rFonts w:ascii="Arial" w:eastAsiaTheme="majorEastAsia" w:hAnsi="Arial" w:cs="Arial"/>
            <w:sz w:val="22"/>
            <w:szCs w:val="22"/>
          </w:rPr>
          <w:t>kontakta Lunds Kommun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3608ECD" w14:textId="77777777" w:rsidR="00E81397" w:rsidRDefault="00E81397" w:rsidP="00E81397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58CDF1A" w14:textId="77777777" w:rsidR="003A2D0E" w:rsidRDefault="003A2D0E">
      <w:pPr>
        <w:spacing w:after="160"/>
        <w:rPr>
          <w:rFonts w:asciiTheme="majorHAnsi" w:eastAsiaTheme="majorEastAsia" w:hAnsiTheme="majorHAnsi" w:cstheme="majorBidi"/>
          <w:color w:val="5F901C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14:paraId="19431E4E" w14:textId="3769EBEE" w:rsidR="00643AAA" w:rsidRPr="00B81F27" w:rsidRDefault="006E12F8" w:rsidP="006A4B90">
      <w:pPr>
        <w:pStyle w:val="Rubrik1"/>
        <w:rPr>
          <w:sz w:val="28"/>
          <w:szCs w:val="28"/>
        </w:rPr>
      </w:pPr>
      <w:r w:rsidRPr="00B81F27">
        <w:rPr>
          <w:sz w:val="28"/>
          <w:szCs w:val="28"/>
        </w:rPr>
        <w:lastRenderedPageBreak/>
        <w:t>Fastighetsägarens medgivande</w:t>
      </w:r>
    </w:p>
    <w:p w14:paraId="56F35EAA" w14:textId="6B2B90E1" w:rsidR="006E12F8" w:rsidRPr="00B81F27" w:rsidRDefault="006E12F8" w:rsidP="006E12F8">
      <w:pPr>
        <w:rPr>
          <w:sz w:val="18"/>
          <w:szCs w:val="18"/>
        </w:rPr>
      </w:pPr>
      <w:r w:rsidRPr="00B81F27">
        <w:rPr>
          <w:sz w:val="18"/>
          <w:szCs w:val="18"/>
        </w:rPr>
        <w:t>Vid ansökan om bostadsanpassningsbidrag</w:t>
      </w:r>
      <w:r w:rsidR="005B23AC" w:rsidRPr="00B81F27">
        <w:rPr>
          <w:sz w:val="18"/>
          <w:szCs w:val="18"/>
        </w:rPr>
        <w:t>.</w:t>
      </w:r>
    </w:p>
    <w:p w14:paraId="3B52FD9C" w14:textId="12F7486B" w:rsidR="006E12F8" w:rsidRPr="00B81F27" w:rsidRDefault="006E12F8" w:rsidP="006E12F8">
      <w:pPr>
        <w:pStyle w:val="Rubrik2"/>
        <w:numPr>
          <w:ilvl w:val="0"/>
          <w:numId w:val="3"/>
        </w:numPr>
        <w:rPr>
          <w:sz w:val="22"/>
          <w:szCs w:val="22"/>
        </w:rPr>
      </w:pPr>
      <w:r w:rsidRPr="00B81F27">
        <w:rPr>
          <w:sz w:val="22"/>
          <w:szCs w:val="22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6E12F8" w14:paraId="03963C4D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6D68AE07" w14:textId="6E57DECF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För- och efternamn (sökande)</w:t>
            </w:r>
          </w:p>
        </w:tc>
        <w:tc>
          <w:tcPr>
            <w:tcW w:w="2687" w:type="dxa"/>
            <w:vAlign w:val="center"/>
          </w:tcPr>
          <w:p w14:paraId="3230576A" w14:textId="501CC9AE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Personnummer</w:t>
            </w:r>
          </w:p>
        </w:tc>
      </w:tr>
      <w:tr w:rsidR="006E12F8" w14:paraId="7C135BE1" w14:textId="77777777" w:rsidTr="005B23AC">
        <w:trPr>
          <w:trHeight w:val="440"/>
        </w:trPr>
        <w:tc>
          <w:tcPr>
            <w:tcW w:w="5807" w:type="dxa"/>
          </w:tcPr>
          <w:p w14:paraId="376B1047" w14:textId="77777777" w:rsidR="006E12F8" w:rsidRDefault="006E12F8" w:rsidP="006E12F8"/>
        </w:tc>
        <w:tc>
          <w:tcPr>
            <w:tcW w:w="2687" w:type="dxa"/>
          </w:tcPr>
          <w:p w14:paraId="7C08E3AD" w14:textId="51E0C825" w:rsidR="006E12F8" w:rsidRDefault="006E12F8" w:rsidP="006E12F8"/>
        </w:tc>
      </w:tr>
      <w:tr w:rsidR="006E12F8" w14:paraId="04A95DD2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7E59B0CE" w14:textId="4A8766B4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För- och efternamn (vårdnadshavare för barn)</w:t>
            </w:r>
          </w:p>
        </w:tc>
        <w:tc>
          <w:tcPr>
            <w:tcW w:w="2687" w:type="dxa"/>
            <w:vAlign w:val="center"/>
          </w:tcPr>
          <w:p w14:paraId="0DB8C6A5" w14:textId="03CDD9BC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Personnummer (vårdnadshavare)</w:t>
            </w:r>
          </w:p>
        </w:tc>
      </w:tr>
      <w:tr w:rsidR="006E12F8" w14:paraId="1BED8F64" w14:textId="77777777" w:rsidTr="005B23AC">
        <w:trPr>
          <w:trHeight w:val="440"/>
        </w:trPr>
        <w:tc>
          <w:tcPr>
            <w:tcW w:w="5807" w:type="dxa"/>
          </w:tcPr>
          <w:p w14:paraId="53D4200F" w14:textId="77777777" w:rsidR="006E12F8" w:rsidRDefault="006E12F8" w:rsidP="006E12F8"/>
        </w:tc>
        <w:tc>
          <w:tcPr>
            <w:tcW w:w="2687" w:type="dxa"/>
          </w:tcPr>
          <w:p w14:paraId="7080E567" w14:textId="3D17C457" w:rsidR="006E12F8" w:rsidRDefault="006E12F8" w:rsidP="006E12F8"/>
        </w:tc>
      </w:tr>
      <w:tr w:rsidR="006E12F8" w14:paraId="115DC9BC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6015BD9B" w14:textId="03522AD7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Adress (där anpassningen ska utföras)</w:t>
            </w:r>
          </w:p>
        </w:tc>
        <w:tc>
          <w:tcPr>
            <w:tcW w:w="2687" w:type="dxa"/>
            <w:vAlign w:val="center"/>
          </w:tcPr>
          <w:p w14:paraId="03A2A342" w14:textId="59B3540F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Telefon</w:t>
            </w:r>
          </w:p>
        </w:tc>
      </w:tr>
      <w:tr w:rsidR="006E12F8" w14:paraId="631F3AD7" w14:textId="77777777" w:rsidTr="005B23AC">
        <w:trPr>
          <w:trHeight w:val="440"/>
        </w:trPr>
        <w:tc>
          <w:tcPr>
            <w:tcW w:w="5807" w:type="dxa"/>
          </w:tcPr>
          <w:p w14:paraId="12F291DB" w14:textId="77777777" w:rsidR="006E12F8" w:rsidRDefault="006E12F8" w:rsidP="006E12F8"/>
        </w:tc>
        <w:tc>
          <w:tcPr>
            <w:tcW w:w="2687" w:type="dxa"/>
          </w:tcPr>
          <w:p w14:paraId="5610F1F5" w14:textId="07383915" w:rsidR="006E12F8" w:rsidRDefault="006E12F8" w:rsidP="006E12F8"/>
        </w:tc>
      </w:tr>
      <w:tr w:rsidR="00D86971" w14:paraId="52E58727" w14:textId="77777777" w:rsidTr="00882217">
        <w:trPr>
          <w:trHeight w:val="283"/>
        </w:trPr>
        <w:tc>
          <w:tcPr>
            <w:tcW w:w="5807" w:type="dxa"/>
            <w:vAlign w:val="center"/>
          </w:tcPr>
          <w:p w14:paraId="5565DC31" w14:textId="6BFC029E" w:rsidR="00D86971" w:rsidRPr="00B81F27" w:rsidRDefault="00D86971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Postnummer och ort</w:t>
            </w:r>
          </w:p>
        </w:tc>
        <w:tc>
          <w:tcPr>
            <w:tcW w:w="2687" w:type="dxa"/>
            <w:vAlign w:val="center"/>
          </w:tcPr>
          <w:p w14:paraId="40212717" w14:textId="7F35B252" w:rsidR="00D86971" w:rsidRPr="00B81F27" w:rsidRDefault="00D86971" w:rsidP="005B23AC">
            <w:pPr>
              <w:rPr>
                <w:sz w:val="12"/>
                <w:szCs w:val="12"/>
                <w:highlight w:val="yellow"/>
              </w:rPr>
            </w:pPr>
            <w:r w:rsidRPr="00D86971">
              <w:rPr>
                <w:sz w:val="12"/>
                <w:szCs w:val="12"/>
              </w:rPr>
              <w:t>Lägenhetsnummer</w:t>
            </w:r>
          </w:p>
        </w:tc>
      </w:tr>
      <w:tr w:rsidR="00D86971" w14:paraId="7DE327D7" w14:textId="77777777" w:rsidTr="003B47E1">
        <w:trPr>
          <w:trHeight w:val="440"/>
        </w:trPr>
        <w:tc>
          <w:tcPr>
            <w:tcW w:w="5807" w:type="dxa"/>
          </w:tcPr>
          <w:p w14:paraId="550666DD" w14:textId="77777777" w:rsidR="00D86971" w:rsidRDefault="00D86971" w:rsidP="006E12F8"/>
        </w:tc>
        <w:tc>
          <w:tcPr>
            <w:tcW w:w="2687" w:type="dxa"/>
          </w:tcPr>
          <w:p w14:paraId="4A7ECF4A" w14:textId="4DA79D33" w:rsidR="00D86971" w:rsidRDefault="00D86971" w:rsidP="006E12F8"/>
        </w:tc>
      </w:tr>
    </w:tbl>
    <w:p w14:paraId="3D86C156" w14:textId="7CB3C203" w:rsidR="006E12F8" w:rsidRPr="00B81F27" w:rsidRDefault="006E12F8" w:rsidP="00B81F27">
      <w:pPr>
        <w:pStyle w:val="Rubrik2"/>
        <w:numPr>
          <w:ilvl w:val="0"/>
          <w:numId w:val="3"/>
        </w:numPr>
        <w:spacing w:before="0"/>
        <w:rPr>
          <w:sz w:val="22"/>
          <w:szCs w:val="22"/>
        </w:rPr>
      </w:pPr>
      <w:r w:rsidRPr="00B81F27">
        <w:rPr>
          <w:sz w:val="22"/>
          <w:szCs w:val="22"/>
        </w:rPr>
        <w:t>Hyresgäst (om annan än sökande)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6E12F8" w14:paraId="7B6E3D1E" w14:textId="77777777" w:rsidTr="00D86971">
        <w:trPr>
          <w:trHeight w:val="283"/>
        </w:trPr>
        <w:tc>
          <w:tcPr>
            <w:tcW w:w="5807" w:type="dxa"/>
            <w:vAlign w:val="center"/>
          </w:tcPr>
          <w:p w14:paraId="29A0890A" w14:textId="4B9EF14F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För- och efternamn</w:t>
            </w:r>
          </w:p>
        </w:tc>
        <w:tc>
          <w:tcPr>
            <w:tcW w:w="2687" w:type="dxa"/>
            <w:vAlign w:val="center"/>
          </w:tcPr>
          <w:p w14:paraId="0EB61C74" w14:textId="37BE3F09" w:rsidR="006E12F8" w:rsidRPr="00B81F27" w:rsidRDefault="006E12F8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Personnummer</w:t>
            </w:r>
          </w:p>
        </w:tc>
      </w:tr>
      <w:tr w:rsidR="006E12F8" w14:paraId="19F4E744" w14:textId="77777777" w:rsidTr="00D86971">
        <w:tc>
          <w:tcPr>
            <w:tcW w:w="5807" w:type="dxa"/>
          </w:tcPr>
          <w:p w14:paraId="4F2BA3D4" w14:textId="77777777" w:rsidR="006E12F8" w:rsidRDefault="006E12F8" w:rsidP="006E12F8"/>
        </w:tc>
        <w:tc>
          <w:tcPr>
            <w:tcW w:w="2687" w:type="dxa"/>
          </w:tcPr>
          <w:p w14:paraId="5838E6A3" w14:textId="77777777" w:rsidR="006E12F8" w:rsidRDefault="006E12F8" w:rsidP="006E12F8"/>
        </w:tc>
      </w:tr>
    </w:tbl>
    <w:p w14:paraId="14C8F8CF" w14:textId="62407CE1" w:rsidR="006E12F8" w:rsidRPr="00B81F27" w:rsidRDefault="006E12F8" w:rsidP="00B81F27">
      <w:pPr>
        <w:pStyle w:val="Rubrik2"/>
        <w:numPr>
          <w:ilvl w:val="0"/>
          <w:numId w:val="3"/>
        </w:numPr>
        <w:rPr>
          <w:sz w:val="22"/>
          <w:szCs w:val="22"/>
        </w:rPr>
      </w:pPr>
      <w:r w:rsidRPr="00B81F27">
        <w:rPr>
          <w:sz w:val="22"/>
          <w:szCs w:val="22"/>
        </w:rPr>
        <w:t>Anpassningsåtgärder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12F8" w14:paraId="22BFBFF9" w14:textId="77777777" w:rsidTr="00B81F27">
        <w:trPr>
          <w:trHeight w:val="170"/>
        </w:trPr>
        <w:tc>
          <w:tcPr>
            <w:tcW w:w="8494" w:type="dxa"/>
            <w:vAlign w:val="bottom"/>
          </w:tcPr>
          <w:p w14:paraId="7456030B" w14:textId="61FA6BA4" w:rsidR="006E12F8" w:rsidRPr="00B81F27" w:rsidRDefault="006E12F8" w:rsidP="00B81F27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Ange vilka anpassningsåtgärder du söker bidrag för:</w:t>
            </w:r>
          </w:p>
        </w:tc>
      </w:tr>
      <w:tr w:rsidR="006E12F8" w14:paraId="45490EDF" w14:textId="77777777" w:rsidTr="00B81F27">
        <w:trPr>
          <w:trHeight w:val="1134"/>
        </w:trPr>
        <w:tc>
          <w:tcPr>
            <w:tcW w:w="8494" w:type="dxa"/>
          </w:tcPr>
          <w:p w14:paraId="31347A6A" w14:textId="77777777" w:rsidR="006E12F8" w:rsidRDefault="006E12F8" w:rsidP="006E12F8"/>
        </w:tc>
      </w:tr>
      <w:tr w:rsidR="006E12F8" w14:paraId="211C6AFD" w14:textId="77777777" w:rsidTr="00B81F27">
        <w:trPr>
          <w:trHeight w:val="227"/>
        </w:trPr>
        <w:tc>
          <w:tcPr>
            <w:tcW w:w="8494" w:type="dxa"/>
            <w:vAlign w:val="center"/>
          </w:tcPr>
          <w:p w14:paraId="1ECC5D1A" w14:textId="324AED6A" w:rsidR="006E12F8" w:rsidRPr="00B81F27" w:rsidRDefault="006E12F8" w:rsidP="005B23AC">
            <w:pPr>
              <w:rPr>
                <w:sz w:val="12"/>
                <w:szCs w:val="12"/>
              </w:rPr>
            </w:pPr>
            <w:proofErr w:type="spellStart"/>
            <w:r w:rsidRPr="00B81F27">
              <w:rPr>
                <w:sz w:val="12"/>
                <w:szCs w:val="12"/>
              </w:rPr>
              <w:t>LKFs</w:t>
            </w:r>
            <w:proofErr w:type="spellEnd"/>
            <w:r w:rsidRPr="00B81F27">
              <w:rPr>
                <w:sz w:val="12"/>
                <w:szCs w:val="12"/>
              </w:rPr>
              <w:t xml:space="preserve"> noteringar:</w:t>
            </w:r>
          </w:p>
        </w:tc>
      </w:tr>
      <w:tr w:rsidR="006E12F8" w14:paraId="13C4B7F2" w14:textId="77777777" w:rsidTr="00B81F27">
        <w:trPr>
          <w:trHeight w:val="1134"/>
        </w:trPr>
        <w:tc>
          <w:tcPr>
            <w:tcW w:w="8494" w:type="dxa"/>
          </w:tcPr>
          <w:p w14:paraId="5A413CC2" w14:textId="77777777" w:rsidR="006E12F8" w:rsidRDefault="006E12F8" w:rsidP="006E12F8"/>
        </w:tc>
      </w:tr>
    </w:tbl>
    <w:p w14:paraId="0D5B265B" w14:textId="2915B2A7" w:rsidR="006E12F8" w:rsidRPr="00B81F27" w:rsidRDefault="006E12F8" w:rsidP="00B81F27">
      <w:pPr>
        <w:pStyle w:val="Rubrik2"/>
        <w:numPr>
          <w:ilvl w:val="0"/>
          <w:numId w:val="3"/>
        </w:numPr>
        <w:rPr>
          <w:sz w:val="22"/>
          <w:szCs w:val="22"/>
        </w:rPr>
      </w:pPr>
      <w:r w:rsidRPr="00B81F27">
        <w:rPr>
          <w:sz w:val="22"/>
          <w:szCs w:val="22"/>
        </w:rPr>
        <w:t>Underskrift Lunds Kommuns Fastighets AB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97BB6" w14:paraId="546D892A" w14:textId="77777777" w:rsidTr="005B23AC">
        <w:tc>
          <w:tcPr>
            <w:tcW w:w="8494" w:type="dxa"/>
            <w:gridSpan w:val="2"/>
            <w:vAlign w:val="center"/>
          </w:tcPr>
          <w:p w14:paraId="19B1C8B5" w14:textId="47A8DD52" w:rsidR="00A97BB6" w:rsidRPr="00B81F27" w:rsidRDefault="00A97BB6" w:rsidP="00B81F27">
            <w:pPr>
              <w:rPr>
                <w:sz w:val="14"/>
                <w:szCs w:val="14"/>
              </w:rPr>
            </w:pPr>
            <w:r w:rsidRPr="00D86971">
              <w:rPr>
                <w:sz w:val="16"/>
                <w:szCs w:val="16"/>
              </w:rPr>
              <w:t>Sökande och hyresgäst får utföra ovanstående anpassningsåtgärder i och i anslutning till aktuell bosta</w:t>
            </w:r>
            <w:r w:rsidR="00B81F27" w:rsidRPr="00D86971">
              <w:rPr>
                <w:sz w:val="16"/>
                <w:szCs w:val="16"/>
              </w:rPr>
              <w:t>d</w:t>
            </w:r>
            <w:r w:rsidRPr="00D86971">
              <w:rPr>
                <w:sz w:val="16"/>
                <w:szCs w:val="16"/>
              </w:rPr>
              <w:t>. Sökande och hyresgäst är inte skyldiga att återställa bostaden i ursprungligt skick och kommer inte krävas på ersättning för anpassningsåtgärderna vid avflyttning eller i annat fall</w:t>
            </w:r>
            <w:r w:rsidR="00B81F27" w:rsidRPr="00D86971">
              <w:rPr>
                <w:sz w:val="16"/>
                <w:szCs w:val="16"/>
              </w:rPr>
              <w:t>.</w:t>
            </w:r>
          </w:p>
        </w:tc>
      </w:tr>
      <w:tr w:rsidR="006E12F8" w14:paraId="3FAA0178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0934000E" w14:textId="3B7D69D6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Namnteckning</w:t>
            </w:r>
          </w:p>
        </w:tc>
        <w:tc>
          <w:tcPr>
            <w:tcW w:w="2687" w:type="dxa"/>
            <w:vAlign w:val="center"/>
          </w:tcPr>
          <w:p w14:paraId="2AF2CCDD" w14:textId="3A9324D4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Datum</w:t>
            </w:r>
          </w:p>
        </w:tc>
      </w:tr>
      <w:tr w:rsidR="006E12F8" w14:paraId="555E9DBC" w14:textId="77777777" w:rsidTr="005B23AC">
        <w:tc>
          <w:tcPr>
            <w:tcW w:w="5807" w:type="dxa"/>
          </w:tcPr>
          <w:p w14:paraId="7807217F" w14:textId="77777777" w:rsidR="006E12F8" w:rsidRDefault="006E12F8" w:rsidP="006E12F8"/>
        </w:tc>
        <w:tc>
          <w:tcPr>
            <w:tcW w:w="2687" w:type="dxa"/>
          </w:tcPr>
          <w:p w14:paraId="449CFB39" w14:textId="77777777" w:rsidR="006E12F8" w:rsidRDefault="006E12F8" w:rsidP="006E12F8"/>
        </w:tc>
      </w:tr>
      <w:tr w:rsidR="006E12F8" w14:paraId="513A18E9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29D621F2" w14:textId="689F3D6E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Namnförtydligande (textas)</w:t>
            </w:r>
          </w:p>
        </w:tc>
        <w:tc>
          <w:tcPr>
            <w:tcW w:w="2687" w:type="dxa"/>
            <w:vAlign w:val="center"/>
          </w:tcPr>
          <w:p w14:paraId="16E102EE" w14:textId="54EA47CD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Titel</w:t>
            </w:r>
          </w:p>
        </w:tc>
      </w:tr>
      <w:tr w:rsidR="005B23AC" w14:paraId="3087F21D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3089DF89" w14:textId="77777777" w:rsidR="005B23AC" w:rsidRPr="005B23AC" w:rsidRDefault="005B23AC" w:rsidP="005B23AC">
            <w:pPr>
              <w:rPr>
                <w:sz w:val="16"/>
                <w:szCs w:val="16"/>
              </w:rPr>
            </w:pPr>
          </w:p>
        </w:tc>
        <w:tc>
          <w:tcPr>
            <w:tcW w:w="2687" w:type="dxa"/>
            <w:vAlign w:val="center"/>
          </w:tcPr>
          <w:p w14:paraId="34515DCB" w14:textId="77777777" w:rsidR="005B23AC" w:rsidRPr="005B23AC" w:rsidRDefault="005B23AC" w:rsidP="005B23AC">
            <w:pPr>
              <w:rPr>
                <w:sz w:val="16"/>
                <w:szCs w:val="16"/>
              </w:rPr>
            </w:pPr>
          </w:p>
        </w:tc>
      </w:tr>
      <w:tr w:rsidR="006E12F8" w14:paraId="74B345EC" w14:textId="77777777" w:rsidTr="005B23AC">
        <w:trPr>
          <w:trHeight w:val="283"/>
        </w:trPr>
        <w:tc>
          <w:tcPr>
            <w:tcW w:w="5807" w:type="dxa"/>
            <w:vAlign w:val="center"/>
          </w:tcPr>
          <w:p w14:paraId="3CDA822E" w14:textId="02E552BA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E-postadress</w:t>
            </w:r>
          </w:p>
        </w:tc>
        <w:tc>
          <w:tcPr>
            <w:tcW w:w="2687" w:type="dxa"/>
            <w:vAlign w:val="center"/>
          </w:tcPr>
          <w:p w14:paraId="25C0E8E4" w14:textId="4895A792" w:rsidR="006E12F8" w:rsidRPr="00B81F27" w:rsidRDefault="00A97BB6" w:rsidP="005B23AC">
            <w:pPr>
              <w:rPr>
                <w:sz w:val="12"/>
                <w:szCs w:val="12"/>
              </w:rPr>
            </w:pPr>
            <w:r w:rsidRPr="00B81F27">
              <w:rPr>
                <w:sz w:val="12"/>
                <w:szCs w:val="12"/>
              </w:rPr>
              <w:t>Telefon</w:t>
            </w:r>
          </w:p>
        </w:tc>
      </w:tr>
      <w:tr w:rsidR="006E12F8" w14:paraId="3DB020B1" w14:textId="77777777" w:rsidTr="005B23AC">
        <w:tc>
          <w:tcPr>
            <w:tcW w:w="5807" w:type="dxa"/>
          </w:tcPr>
          <w:p w14:paraId="1C8E596F" w14:textId="332DE635" w:rsidR="006E12F8" w:rsidRDefault="006E12F8" w:rsidP="006E12F8"/>
        </w:tc>
        <w:tc>
          <w:tcPr>
            <w:tcW w:w="2687" w:type="dxa"/>
          </w:tcPr>
          <w:p w14:paraId="1C09C3FA" w14:textId="498FB15E" w:rsidR="006E12F8" w:rsidRDefault="006E12F8" w:rsidP="006E12F8"/>
        </w:tc>
      </w:tr>
    </w:tbl>
    <w:p w14:paraId="291B4236" w14:textId="1E2D4B5A" w:rsidR="00B81F27" w:rsidRPr="00D86971" w:rsidRDefault="00A97BB6" w:rsidP="00B81F27">
      <w:pPr>
        <w:rPr>
          <w:sz w:val="14"/>
          <w:szCs w:val="14"/>
        </w:rPr>
      </w:pPr>
      <w:r w:rsidRPr="00D86971">
        <w:rPr>
          <w:sz w:val="14"/>
          <w:szCs w:val="14"/>
        </w:rPr>
        <w:t xml:space="preserve">De personuppgifter du lämnar i detta ärende registreras och behandlas enligt reglerna i dataskyddsförordningen (GDPR). </w:t>
      </w:r>
      <w:r w:rsidR="00B81F27" w:rsidRPr="00D86971">
        <w:rPr>
          <w:sz w:val="14"/>
          <w:szCs w:val="14"/>
        </w:rPr>
        <w:br/>
      </w:r>
      <w:r w:rsidRPr="00D86971">
        <w:rPr>
          <w:sz w:val="14"/>
          <w:szCs w:val="14"/>
        </w:rPr>
        <w:t>På lkf.se/personuppgifter hittar du mer information om hur LKF hanterar dina personuppgifter</w:t>
      </w:r>
      <w:r w:rsidR="00B81F27" w:rsidRPr="00D86971">
        <w:rPr>
          <w:sz w:val="14"/>
          <w:szCs w:val="14"/>
        </w:rPr>
        <w:t>.</w:t>
      </w:r>
    </w:p>
    <w:p w14:paraId="02285C4A" w14:textId="117DF95C" w:rsidR="00FB0D35" w:rsidRPr="00D86971" w:rsidRDefault="00FB0D35" w:rsidP="00D86971">
      <w:pPr>
        <w:spacing w:after="160"/>
        <w:rPr>
          <w:rFonts w:asciiTheme="majorHAnsi" w:eastAsiaTheme="majorEastAsia" w:hAnsiTheme="majorHAnsi" w:cstheme="majorBidi"/>
          <w:color w:val="5F901C" w:themeColor="accent1"/>
          <w:sz w:val="26"/>
          <w:szCs w:val="26"/>
        </w:rPr>
      </w:pPr>
    </w:p>
    <w:sectPr w:rsidR="00FB0D35" w:rsidRPr="00D86971" w:rsidSect="00702D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70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34B1" w14:textId="77777777" w:rsidR="00CA1EB0" w:rsidRDefault="00CA1EB0" w:rsidP="006A4B90">
      <w:pPr>
        <w:spacing w:after="0" w:line="240" w:lineRule="auto"/>
      </w:pPr>
      <w:r>
        <w:separator/>
      </w:r>
    </w:p>
  </w:endnote>
  <w:endnote w:type="continuationSeparator" w:id="0">
    <w:p w14:paraId="56DEC344" w14:textId="77777777" w:rsidR="00CA1EB0" w:rsidRDefault="00CA1EB0" w:rsidP="006A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8384" w14:textId="213A9439" w:rsidR="00A37F2D" w:rsidRDefault="00D8697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5F551477" wp14:editId="620BD775">
          <wp:simplePos x="0" y="0"/>
          <wp:positionH relativeFrom="margin">
            <wp:align>center</wp:align>
          </wp:positionH>
          <wp:positionV relativeFrom="page">
            <wp:posOffset>9898298</wp:posOffset>
          </wp:positionV>
          <wp:extent cx="6249946" cy="323767"/>
          <wp:effectExtent l="0" t="0" r="0" b="63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946" cy="32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98AF" w14:textId="77777777" w:rsidR="00702DF2" w:rsidRDefault="00702DF2" w:rsidP="00702DF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D120869" wp14:editId="47D97DC2">
          <wp:simplePos x="0" y="0"/>
          <wp:positionH relativeFrom="page">
            <wp:posOffset>701227</wp:posOffset>
          </wp:positionH>
          <wp:positionV relativeFrom="page">
            <wp:posOffset>10064764</wp:posOffset>
          </wp:positionV>
          <wp:extent cx="6249946" cy="323767"/>
          <wp:effectExtent l="0" t="0" r="0" b="635"/>
          <wp:wrapNone/>
          <wp:docPr id="3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946" cy="32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9E04" w14:textId="77777777" w:rsidR="00CA1EB0" w:rsidRDefault="00CA1EB0" w:rsidP="006A4B90">
      <w:pPr>
        <w:spacing w:after="0" w:line="240" w:lineRule="auto"/>
      </w:pPr>
      <w:r>
        <w:separator/>
      </w:r>
    </w:p>
  </w:footnote>
  <w:footnote w:type="continuationSeparator" w:id="0">
    <w:p w14:paraId="7B0D47AB" w14:textId="77777777" w:rsidR="00CA1EB0" w:rsidRDefault="00CA1EB0" w:rsidP="006A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EF43" w14:textId="77777777" w:rsidR="006A4B90" w:rsidRDefault="00702DF2" w:rsidP="00702DF2">
    <w:pPr>
      <w:pStyle w:val="Sidhuvud"/>
      <w:ind w:right="-568"/>
    </w:pPr>
    <w:r>
      <w:tab/>
    </w:r>
    <w:r>
      <w:tab/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(</w:t>
    </w:r>
    <w:r w:rsidR="00271E53">
      <w:fldChar w:fldCharType="begin"/>
    </w:r>
    <w:r w:rsidR="00271E53">
      <w:instrText>NUMPAGES  \* Arabic  \* MERGEFORMAT</w:instrText>
    </w:r>
    <w:r w:rsidR="00271E53">
      <w:fldChar w:fldCharType="separate"/>
    </w:r>
    <w:r w:rsidR="00200ACC">
      <w:rPr>
        <w:noProof/>
      </w:rPr>
      <w:t>1</w:t>
    </w:r>
    <w:r w:rsidR="00271E53">
      <w:rPr>
        <w:noProof/>
      </w:rPr>
      <w:fldChar w:fldCharType="end"/>
    </w:r>
    <w:r>
      <w:t>)</w:t>
    </w:r>
    <w:r w:rsidR="006A4B9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B675EC2" wp14:editId="47AB415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669600"/>
          <wp:effectExtent l="0" t="0" r="4445" b="0"/>
          <wp:wrapNone/>
          <wp:docPr id="1" name="Bildobjekt 0" descr="LKF_PMS_37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F_PMS_370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4194" w14:textId="77777777" w:rsidR="00702DF2" w:rsidRDefault="00702DF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FF7ADF6" wp14:editId="2BD95EA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669600"/>
          <wp:effectExtent l="0" t="0" r="4445" b="0"/>
          <wp:wrapNone/>
          <wp:docPr id="4" name="Bildobjekt 0" descr="LKF_PMS_37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F_PMS_370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300"/>
    <w:multiLevelType w:val="hybridMultilevel"/>
    <w:tmpl w:val="49663F82"/>
    <w:lvl w:ilvl="0" w:tplc="E0327F42">
      <w:start w:val="1"/>
      <w:numFmt w:val="bullet"/>
      <w:pStyle w:val="Liststycke"/>
      <w:lvlText w:val=""/>
      <w:lvlJc w:val="left"/>
      <w:pPr>
        <w:ind w:left="720" w:hanging="360"/>
      </w:pPr>
      <w:rPr>
        <w:rFonts w:ascii="Wingdings" w:hAnsi="Wingdings" w:hint="default"/>
        <w:color w:val="5F901C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2E9"/>
    <w:multiLevelType w:val="hybridMultilevel"/>
    <w:tmpl w:val="A1A495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8320F"/>
    <w:multiLevelType w:val="hybridMultilevel"/>
    <w:tmpl w:val="4E4C2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32E"/>
    <w:multiLevelType w:val="hybridMultilevel"/>
    <w:tmpl w:val="567A1F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B6E"/>
    <w:multiLevelType w:val="hybridMultilevel"/>
    <w:tmpl w:val="A6B88C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C665A"/>
    <w:multiLevelType w:val="hybridMultilevel"/>
    <w:tmpl w:val="FB22D4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659F5"/>
    <w:multiLevelType w:val="hybridMultilevel"/>
    <w:tmpl w:val="5BAEA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93531">
    <w:abstractNumId w:val="0"/>
  </w:num>
  <w:num w:numId="2" w16cid:durableId="668919">
    <w:abstractNumId w:val="3"/>
  </w:num>
  <w:num w:numId="3" w16cid:durableId="430786352">
    <w:abstractNumId w:val="1"/>
  </w:num>
  <w:num w:numId="4" w16cid:durableId="1009983377">
    <w:abstractNumId w:val="6"/>
  </w:num>
  <w:num w:numId="5" w16cid:durableId="460541875">
    <w:abstractNumId w:val="4"/>
  </w:num>
  <w:num w:numId="6" w16cid:durableId="1621716222">
    <w:abstractNumId w:val="5"/>
  </w:num>
  <w:num w:numId="7" w16cid:durableId="672221252">
    <w:abstractNumId w:val="2"/>
  </w:num>
  <w:num w:numId="8" w16cid:durableId="479268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F8"/>
    <w:rsid w:val="00075361"/>
    <w:rsid w:val="000854EE"/>
    <w:rsid w:val="001672D8"/>
    <w:rsid w:val="00191E59"/>
    <w:rsid w:val="001E6334"/>
    <w:rsid w:val="00200ACC"/>
    <w:rsid w:val="002658BD"/>
    <w:rsid w:val="00271E53"/>
    <w:rsid w:val="002A2F9A"/>
    <w:rsid w:val="002C3E26"/>
    <w:rsid w:val="002D0A92"/>
    <w:rsid w:val="00321494"/>
    <w:rsid w:val="003459E8"/>
    <w:rsid w:val="003A2D0E"/>
    <w:rsid w:val="003A4932"/>
    <w:rsid w:val="004F2CBA"/>
    <w:rsid w:val="004F5AF4"/>
    <w:rsid w:val="00550D19"/>
    <w:rsid w:val="00591C97"/>
    <w:rsid w:val="005A376B"/>
    <w:rsid w:val="005B23AC"/>
    <w:rsid w:val="006015F7"/>
    <w:rsid w:val="00606771"/>
    <w:rsid w:val="006231B6"/>
    <w:rsid w:val="00643AAA"/>
    <w:rsid w:val="00651037"/>
    <w:rsid w:val="00673C42"/>
    <w:rsid w:val="00690AEF"/>
    <w:rsid w:val="006A4B90"/>
    <w:rsid w:val="006B0187"/>
    <w:rsid w:val="006E12F8"/>
    <w:rsid w:val="006F6EE0"/>
    <w:rsid w:val="00702DF2"/>
    <w:rsid w:val="0073535F"/>
    <w:rsid w:val="007821E1"/>
    <w:rsid w:val="00A32FD4"/>
    <w:rsid w:val="00A33167"/>
    <w:rsid w:val="00A37F2D"/>
    <w:rsid w:val="00A97BB6"/>
    <w:rsid w:val="00B81F27"/>
    <w:rsid w:val="00CA1EB0"/>
    <w:rsid w:val="00D35DB9"/>
    <w:rsid w:val="00D86971"/>
    <w:rsid w:val="00E81397"/>
    <w:rsid w:val="00EC2B35"/>
    <w:rsid w:val="00EF1D68"/>
    <w:rsid w:val="00F0063B"/>
    <w:rsid w:val="00F13074"/>
    <w:rsid w:val="00F90FED"/>
    <w:rsid w:val="00FA57CD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C460F"/>
  <w15:chartTrackingRefBased/>
  <w15:docId w15:val="{EB1D74EA-8411-4DB4-9A37-C5C1A21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90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6A4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901C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4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901C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B90"/>
    <w:rPr>
      <w:rFonts w:asciiTheme="majorHAnsi" w:eastAsiaTheme="majorEastAsia" w:hAnsiTheme="majorHAnsi" w:cstheme="majorBidi"/>
      <w:color w:val="5F901C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A4B90"/>
    <w:rPr>
      <w:rFonts w:asciiTheme="majorHAnsi" w:eastAsiaTheme="majorEastAsia" w:hAnsiTheme="majorHAnsi" w:cstheme="majorBidi"/>
      <w:color w:val="5F901C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A4B90"/>
    <w:pPr>
      <w:numPr>
        <w:numId w:val="1"/>
      </w:numPr>
      <w:ind w:left="426" w:hanging="426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4B90"/>
  </w:style>
  <w:style w:type="paragraph" w:styleId="Sidfot">
    <w:name w:val="footer"/>
    <w:basedOn w:val="Normal"/>
    <w:link w:val="SidfotChar"/>
    <w:uiPriority w:val="99"/>
    <w:unhideWhenUsed/>
    <w:rsid w:val="006A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4B90"/>
  </w:style>
  <w:style w:type="table" w:styleId="Tabellrutnt">
    <w:name w:val="Table Grid"/>
    <w:basedOn w:val="Normaltabell"/>
    <w:uiPriority w:val="39"/>
    <w:rsid w:val="006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B23AC"/>
    <w:rPr>
      <w:color w:val="5F901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23A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C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2B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C2B35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C2B35"/>
    <w:rPr>
      <w:kern w:val="2"/>
      <w:sz w:val="20"/>
      <w:szCs w:val="20"/>
      <w14:ligatures w14:val="standardContextu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5AF4"/>
    <w:pPr>
      <w:spacing w:after="120"/>
    </w:pPr>
    <w:rPr>
      <w:b/>
      <w:bCs/>
      <w:kern w:val="0"/>
      <w14:ligatures w14:val="non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5AF4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und.se/omsorg-och-stod/stod-i-hemmet/bostadsanpass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ndcenter@lkf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kundcenter@lk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kflund.sharepoint.com/Officemallar/wordmall_LKF.dotx" TargetMode="External"/></Relationships>
</file>

<file path=word/theme/theme1.xml><?xml version="1.0" encoding="utf-8"?>
<a:theme xmlns:a="http://schemas.openxmlformats.org/drawingml/2006/main" name="Office-tema">
  <a:themeElements>
    <a:clrScheme name="LKF">
      <a:dk1>
        <a:sysClr val="windowText" lastClr="000000"/>
      </a:dk1>
      <a:lt1>
        <a:sysClr val="window" lastClr="FFFFFF"/>
      </a:lt1>
      <a:dk2>
        <a:srgbClr val="44546A"/>
      </a:dk2>
      <a:lt2>
        <a:srgbClr val="939598"/>
      </a:lt2>
      <a:accent1>
        <a:srgbClr val="5F901C"/>
      </a:accent1>
      <a:accent2>
        <a:srgbClr val="87AC55"/>
      </a:accent2>
      <a:accent3>
        <a:srgbClr val="AFC88E"/>
      </a:accent3>
      <a:accent4>
        <a:srgbClr val="D7E3C6"/>
      </a:accent4>
      <a:accent5>
        <a:srgbClr val="4D4A80"/>
      </a:accent5>
      <a:accent6>
        <a:srgbClr val="FAA61A"/>
      </a:accent6>
      <a:hlink>
        <a:srgbClr val="5F901C"/>
      </a:hlink>
      <a:folHlink>
        <a:srgbClr val="FAA61A"/>
      </a:folHlink>
    </a:clrScheme>
    <a:fontScheme name="LK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C5D5C6283B647911EA1EDC5D60EE9" ma:contentTypeVersion="2" ma:contentTypeDescription="Skapa ett nytt dokument." ma:contentTypeScope="" ma:versionID="367663f47dea37a5d0d6b9e46a4ea922">
  <xsd:schema xmlns:xsd="http://www.w3.org/2001/XMLSchema" xmlns:xs="http://www.w3.org/2001/XMLSchema" xmlns:p="http://schemas.microsoft.com/office/2006/metadata/properties" xmlns:ns2="c1c5541e-1303-4f7f-8c55-37da6a23df7a" targetNamespace="http://schemas.microsoft.com/office/2006/metadata/properties" ma:root="true" ma:fieldsID="66ad0f3562ae14d66fa3fa8341e75327" ns2:_="">
    <xsd:import namespace="c1c5541e-1303-4f7f-8c55-37da6a23d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541e-1303-4f7f-8c55-37da6a23d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B50E6-BDF4-4DB7-A42D-F4A3BA4F5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FF000-7253-48E0-ABA1-8E3A8C45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541e-1303-4f7f-8c55-37da6a23d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3D6E9-CDD1-465E-A50E-CAA23857C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wordmall_LKF.dotx</Template>
  <TotalTime>13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Bergdahl</dc:creator>
  <cp:keywords/>
  <dc:description/>
  <cp:lastModifiedBy>Elvina Bång</cp:lastModifiedBy>
  <cp:revision>3</cp:revision>
  <dcterms:created xsi:type="dcterms:W3CDTF">2023-10-27T06:27:00Z</dcterms:created>
  <dcterms:modified xsi:type="dcterms:W3CDTF">2023-10-30T09:48:00Z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0x010100C52C5D5C6283B647911EA1EDC5D60EE9</vt:lpwstr>
  </property>
</Properties>
</file>